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龙岩农业发展有限公司所属企业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公开招聘工作人员报名表</w:t>
      </w:r>
    </w:p>
    <w:p>
      <w:pPr>
        <w:spacing w:line="560" w:lineRule="exact"/>
        <w:rPr>
          <w:rFonts w:ascii="???????" w:eastAsia="仿宋_GB2312" w:hAnsi="???????"/>
          <w:kern w:val="0"/>
          <w:sz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应聘岗位：</w:t>
      </w:r>
      <w:r>
        <w:rPr>
          <w:rFonts w:ascii="仿宋_GB2312" w:eastAsia="仿宋_GB2312" w:cs="仿宋_GB2312"/>
          <w:kern w:val="0"/>
          <w:sz w:val="24"/>
          <w:u w:val="single"/>
          <w:lang w:val="zh-CN"/>
        </w:rPr>
        <w:t xml:space="preserve">                         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二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免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彩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民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籍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出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生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□未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婚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846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专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起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时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间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137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235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称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73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承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239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组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意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pPr>
        <w:spacing w:line="400" w:lineRule="exact"/>
      </w:pPr>
    </w:p>
    <w:p>
      <w:pPr>
        <w:pStyle w:val="93"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/>
    <w:sectPr>
      <w:pgSz w:w="11906" w:h="16838"/>
      <w:pgMar w:top="1928" w:right="1474" w:bottom="1701" w:left="1587" w:header="1417" w:footer="1304" w:gutter="0"/>
      <w:docGrid w:type="linesAndChars" w:linePitch="287" w:charSpace="-362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???????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93">
    <w:name w:val="Normal (Web)"/>
    <w:next w:val="22"/>
    <w:pPr>
      <w:widowControl w:val="0"/>
      <w:spacing w:before="100" w:beforeAutospacing="1" w:after="100" w:afterAutospacing="1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0</Words>
  <Characters>0</Characters>
  <Lines>1</Lines>
  <Paragraphs>0</Paragraphs>
  <CharactersWithSpaces>1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2023-12-26T06:59:05Z</dcterms:modified>
</cp:coreProperties>
</file>