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D70" w14:textId="5D796BA9" w:rsidR="00734B60" w:rsidRDefault="00725C1E">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AE6BEB">
        <w:rPr>
          <w:rFonts w:ascii="黑体" w:eastAsia="黑体" w:hAnsi="黑体" w:cs="黑体" w:hint="eastAsia"/>
          <w:color w:val="000000" w:themeColor="text1"/>
          <w:sz w:val="32"/>
          <w:szCs w:val="32"/>
        </w:rPr>
        <w:t>一</w:t>
      </w:r>
      <w:r>
        <w:rPr>
          <w:rFonts w:ascii="黑体" w:eastAsia="黑体" w:hAnsi="黑体" w:cs="黑体" w:hint="eastAsia"/>
          <w:color w:val="000000" w:themeColor="text1"/>
          <w:sz w:val="32"/>
          <w:szCs w:val="32"/>
        </w:rPr>
        <w:t>：</w:t>
      </w:r>
    </w:p>
    <w:p w14:paraId="193E97C0" w14:textId="77777777" w:rsidR="00734B60" w:rsidRDefault="00734B60">
      <w:pPr>
        <w:rPr>
          <w:rFonts w:ascii="仿宋" w:eastAsia="仿宋" w:hAnsi="仿宋" w:cs="仿宋"/>
          <w:color w:val="000000" w:themeColor="text1"/>
          <w:sz w:val="32"/>
          <w:szCs w:val="32"/>
        </w:rPr>
      </w:pPr>
    </w:p>
    <w:p w14:paraId="11504DDC" w14:textId="77777777" w:rsidR="00734B60" w:rsidRDefault="00725C1E">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供应商关于资格的声明函（参考格式）</w:t>
      </w:r>
    </w:p>
    <w:p w14:paraId="50C7B1BC" w14:textId="77777777" w:rsidR="00734B60" w:rsidRDefault="00734B60">
      <w:pPr>
        <w:rPr>
          <w:rFonts w:ascii="仿宋" w:eastAsia="仿宋" w:hAnsi="仿宋" w:cs="仿宋"/>
          <w:color w:val="000000" w:themeColor="text1"/>
          <w:sz w:val="32"/>
          <w:szCs w:val="32"/>
        </w:rPr>
      </w:pPr>
    </w:p>
    <w:p w14:paraId="17FA57B6"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采购编码： </w:t>
      </w:r>
    </w:p>
    <w:p w14:paraId="7A038F7F"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日    期：</w:t>
      </w:r>
    </w:p>
    <w:p w14:paraId="75A4E5AF" w14:textId="77777777" w:rsidR="00734B60" w:rsidRDefault="00734B60">
      <w:pPr>
        <w:rPr>
          <w:rFonts w:ascii="仿宋" w:eastAsia="仿宋" w:hAnsi="仿宋" w:cs="仿宋"/>
          <w:color w:val="000000" w:themeColor="text1"/>
          <w:sz w:val="32"/>
          <w:szCs w:val="32"/>
        </w:rPr>
      </w:pPr>
    </w:p>
    <w:p w14:paraId="520C4FCD"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致：         </w:t>
      </w:r>
    </w:p>
    <w:p w14:paraId="3D5E5499" w14:textId="77777777" w:rsidR="00734B60" w:rsidRDefault="00725C1E">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本公司愿意针对上述项目进行报价。报价文件中所有关于本公司资格的文件、证明、陈述均是真实的、准确的。若有违背，本公司愿承担由此而产生的一切后果。</w:t>
      </w:r>
    </w:p>
    <w:p w14:paraId="66E0455A"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特此声明！</w:t>
      </w:r>
    </w:p>
    <w:p w14:paraId="44D16A62" w14:textId="77777777" w:rsidR="00734B60" w:rsidRDefault="00734B60">
      <w:pPr>
        <w:rPr>
          <w:rFonts w:ascii="仿宋" w:eastAsia="仿宋" w:hAnsi="仿宋" w:cs="仿宋"/>
          <w:color w:val="000000" w:themeColor="text1"/>
          <w:sz w:val="32"/>
          <w:szCs w:val="32"/>
        </w:rPr>
      </w:pPr>
    </w:p>
    <w:p w14:paraId="30EAFF87"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法定代表人或授权代表人：（签章）</w:t>
      </w:r>
    </w:p>
    <w:p w14:paraId="4259B449" w14:textId="77777777" w:rsidR="00734B60" w:rsidRDefault="00734B60">
      <w:pPr>
        <w:ind w:left="640" w:hangingChars="200" w:hanging="640"/>
        <w:rPr>
          <w:rFonts w:ascii="仿宋" w:eastAsia="仿宋" w:hAnsi="仿宋" w:cs="仿宋"/>
          <w:color w:val="000000" w:themeColor="text1"/>
          <w:sz w:val="32"/>
          <w:szCs w:val="32"/>
        </w:rPr>
      </w:pPr>
    </w:p>
    <w:p w14:paraId="066630FC" w14:textId="77777777" w:rsidR="00734B60" w:rsidRDefault="00725C1E">
      <w:pPr>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询价供应商：（公章）</w:t>
      </w:r>
    </w:p>
    <w:p w14:paraId="1971EC92" w14:textId="77777777" w:rsidR="00734B60" w:rsidRDefault="00734B60">
      <w:pPr>
        <w:rPr>
          <w:rFonts w:ascii="仿宋" w:eastAsia="仿宋" w:hAnsi="仿宋" w:cs="仿宋"/>
          <w:color w:val="000000" w:themeColor="text1"/>
          <w:sz w:val="32"/>
          <w:szCs w:val="32"/>
        </w:rPr>
      </w:pPr>
    </w:p>
    <w:p w14:paraId="428D5948" w14:textId="77777777" w:rsidR="00734B60" w:rsidRDefault="00734B60">
      <w:pPr>
        <w:rPr>
          <w:rFonts w:ascii="仿宋" w:eastAsia="仿宋" w:hAnsi="仿宋" w:cs="仿宋"/>
          <w:color w:val="000000" w:themeColor="text1"/>
          <w:sz w:val="32"/>
          <w:szCs w:val="32"/>
        </w:rPr>
      </w:pPr>
    </w:p>
    <w:p w14:paraId="43A6FA7E" w14:textId="77777777" w:rsidR="00734B60" w:rsidRDefault="00734B60">
      <w:pPr>
        <w:rPr>
          <w:rFonts w:ascii="仿宋" w:eastAsia="仿宋" w:hAnsi="仿宋" w:cs="仿宋"/>
          <w:color w:val="000000" w:themeColor="text1"/>
          <w:sz w:val="32"/>
          <w:szCs w:val="32"/>
        </w:rPr>
      </w:pPr>
    </w:p>
    <w:p w14:paraId="77E49DB8" w14:textId="77777777" w:rsidR="00734B60" w:rsidRDefault="00734B60">
      <w:pPr>
        <w:rPr>
          <w:rFonts w:ascii="仿宋" w:eastAsia="仿宋" w:hAnsi="仿宋" w:cs="仿宋"/>
          <w:color w:val="000000" w:themeColor="text1"/>
          <w:sz w:val="32"/>
          <w:szCs w:val="32"/>
        </w:rPr>
      </w:pPr>
    </w:p>
    <w:p w14:paraId="188395E8" w14:textId="77777777" w:rsidR="00734B60" w:rsidRDefault="00734B60">
      <w:pPr>
        <w:rPr>
          <w:rFonts w:ascii="仿宋" w:eastAsia="仿宋" w:hAnsi="仿宋" w:cs="仿宋"/>
          <w:color w:val="000000" w:themeColor="text1"/>
          <w:sz w:val="32"/>
          <w:szCs w:val="32"/>
        </w:rPr>
      </w:pPr>
    </w:p>
    <w:p w14:paraId="0B1A94B7" w14:textId="77777777" w:rsidR="00734B60" w:rsidRDefault="00734B60">
      <w:pPr>
        <w:rPr>
          <w:rFonts w:ascii="仿宋" w:eastAsia="仿宋" w:hAnsi="仿宋" w:cs="仿宋"/>
          <w:color w:val="000000" w:themeColor="text1"/>
          <w:sz w:val="32"/>
          <w:szCs w:val="32"/>
        </w:rPr>
      </w:pPr>
    </w:p>
    <w:p w14:paraId="15C7E323" w14:textId="77777777" w:rsidR="00734B60" w:rsidRDefault="00725C1E">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法定代表人资格证明书（参考格式）</w:t>
      </w:r>
    </w:p>
    <w:p w14:paraId="30616119" w14:textId="77777777" w:rsidR="00734B60" w:rsidRDefault="00734B60">
      <w:pPr>
        <w:rPr>
          <w:rFonts w:ascii="仿宋" w:eastAsia="仿宋" w:hAnsi="仿宋" w:cs="仿宋"/>
          <w:color w:val="000000" w:themeColor="text1"/>
          <w:sz w:val="32"/>
          <w:szCs w:val="32"/>
        </w:rPr>
      </w:pPr>
    </w:p>
    <w:p w14:paraId="22D6DC71"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投标人名称：</w:t>
      </w:r>
    </w:p>
    <w:p w14:paraId="27D3A528"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地址：</w:t>
      </w:r>
    </w:p>
    <w:p w14:paraId="7D73BBA8"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姓名：                 </w:t>
      </w:r>
      <w:r w:rsidR="00EB162C">
        <w:rPr>
          <w:rFonts w:ascii="仿宋" w:eastAsia="仿宋" w:hAnsi="仿宋" w:cs="仿宋" w:hint="eastAsia"/>
          <w:color w:val="000000" w:themeColor="text1"/>
          <w:sz w:val="32"/>
          <w:szCs w:val="32"/>
        </w:rPr>
        <w:t>身份证号码：</w:t>
      </w:r>
    </w:p>
    <w:p w14:paraId="5BF30AD9"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系                     的法定代表人。为                货物的采购招标签署的投标文件，进行合同谈判、签署合同和处理与之有关的一切事务，并确保货物的交付、安装调试和售后服务的顺利进行。</w:t>
      </w:r>
    </w:p>
    <w:p w14:paraId="15F4198D" w14:textId="77777777" w:rsidR="00734B60" w:rsidRDefault="00725C1E">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特此证明。</w:t>
      </w:r>
    </w:p>
    <w:p w14:paraId="5084ED38" w14:textId="77777777" w:rsidR="00734B60" w:rsidRDefault="00734B60">
      <w:pPr>
        <w:rPr>
          <w:rFonts w:ascii="仿宋" w:eastAsia="仿宋" w:hAnsi="仿宋" w:cs="仿宋"/>
          <w:color w:val="000000" w:themeColor="text1"/>
          <w:sz w:val="32"/>
          <w:szCs w:val="32"/>
        </w:rPr>
      </w:pPr>
    </w:p>
    <w:p w14:paraId="168D63A0" w14:textId="77777777" w:rsidR="00734B60" w:rsidRDefault="00725C1E">
      <w:pPr>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询价供应商：（公章）</w:t>
      </w:r>
    </w:p>
    <w:p w14:paraId="4933A247" w14:textId="77777777" w:rsidR="00734B60" w:rsidRDefault="00725C1E">
      <w:pPr>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日期：    年   月   日</w:t>
      </w:r>
    </w:p>
    <w:p w14:paraId="5CE55DA0" w14:textId="77777777" w:rsidR="00734B60" w:rsidRDefault="00734B60">
      <w:pPr>
        <w:rPr>
          <w:rFonts w:ascii="仿宋" w:eastAsia="仿宋" w:hAnsi="仿宋" w:cs="仿宋"/>
          <w:color w:val="000000" w:themeColor="text1"/>
          <w:sz w:val="32"/>
          <w:szCs w:val="32"/>
        </w:rPr>
      </w:pPr>
    </w:p>
    <w:p w14:paraId="6645A92D" w14:textId="77777777" w:rsidR="00734B60" w:rsidRDefault="00734B60">
      <w:pPr>
        <w:rPr>
          <w:rFonts w:ascii="仿宋" w:eastAsia="仿宋" w:hAnsi="仿宋" w:cs="仿宋"/>
          <w:color w:val="000000" w:themeColor="text1"/>
          <w:sz w:val="32"/>
          <w:szCs w:val="32"/>
        </w:rPr>
      </w:pPr>
    </w:p>
    <w:p w14:paraId="19780C53" w14:textId="77777777" w:rsidR="00734B60" w:rsidRDefault="00734B60">
      <w:pPr>
        <w:rPr>
          <w:rFonts w:ascii="仿宋" w:eastAsia="仿宋" w:hAnsi="仿宋" w:cs="仿宋"/>
          <w:color w:val="000000" w:themeColor="text1"/>
          <w:sz w:val="32"/>
          <w:szCs w:val="32"/>
        </w:rPr>
      </w:pPr>
    </w:p>
    <w:p w14:paraId="2D7D91FD" w14:textId="77777777" w:rsidR="00734B60" w:rsidRDefault="00734B60">
      <w:pPr>
        <w:rPr>
          <w:rFonts w:ascii="仿宋" w:eastAsia="仿宋" w:hAnsi="仿宋" w:cs="仿宋"/>
          <w:color w:val="000000" w:themeColor="text1"/>
          <w:sz w:val="32"/>
          <w:szCs w:val="32"/>
        </w:rPr>
      </w:pPr>
    </w:p>
    <w:p w14:paraId="4556557A" w14:textId="77777777" w:rsidR="00734B60" w:rsidRDefault="00734B60">
      <w:pPr>
        <w:rPr>
          <w:rFonts w:ascii="仿宋" w:eastAsia="仿宋" w:hAnsi="仿宋" w:cs="仿宋"/>
          <w:color w:val="000000" w:themeColor="text1"/>
          <w:sz w:val="32"/>
          <w:szCs w:val="32"/>
        </w:rPr>
      </w:pPr>
    </w:p>
    <w:p w14:paraId="1C19F680" w14:textId="77777777" w:rsidR="00734B60" w:rsidRDefault="00734B60">
      <w:pPr>
        <w:rPr>
          <w:rFonts w:ascii="仿宋" w:eastAsia="仿宋" w:hAnsi="仿宋" w:cs="仿宋"/>
          <w:color w:val="000000" w:themeColor="text1"/>
          <w:sz w:val="32"/>
          <w:szCs w:val="32"/>
        </w:rPr>
      </w:pPr>
    </w:p>
    <w:p w14:paraId="2B12436D" w14:textId="77777777" w:rsidR="00734B60" w:rsidRDefault="00734B60">
      <w:pPr>
        <w:rPr>
          <w:rFonts w:ascii="仿宋" w:eastAsia="仿宋" w:hAnsi="仿宋" w:cs="仿宋"/>
          <w:color w:val="000000" w:themeColor="text1"/>
          <w:sz w:val="32"/>
          <w:szCs w:val="32"/>
        </w:rPr>
      </w:pPr>
    </w:p>
    <w:p w14:paraId="76B1658A" w14:textId="77777777" w:rsidR="00734B60" w:rsidRDefault="00725C1E">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法定代表人授权委托书</w:t>
      </w:r>
    </w:p>
    <w:p w14:paraId="0E916123" w14:textId="77777777" w:rsidR="00734B60" w:rsidRDefault="00734B60">
      <w:pPr>
        <w:rPr>
          <w:rFonts w:ascii="仿宋" w:eastAsia="仿宋" w:hAnsi="仿宋" w:cs="仿宋"/>
          <w:color w:val="000000" w:themeColor="text1"/>
          <w:sz w:val="32"/>
          <w:szCs w:val="32"/>
        </w:rPr>
      </w:pPr>
    </w:p>
    <w:p w14:paraId="7A4834E2"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本授权委托书声明：我        （姓名）系              （询价供应商名称）的法定代表人，现授权委托              （姓名）为我公司代理人，以本公司的名义参加询价及合同谈判过程中所签署的一切文件和处理与之有关的一切事务，我均予以承认。</w:t>
      </w:r>
    </w:p>
    <w:p w14:paraId="3F21B2A5"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代理人无转委权。特此委托。</w:t>
      </w:r>
    </w:p>
    <w:p w14:paraId="0ACF3731" w14:textId="77777777" w:rsidR="00734B60" w:rsidRDefault="00734B60">
      <w:pPr>
        <w:rPr>
          <w:rFonts w:ascii="仿宋" w:eastAsia="仿宋" w:hAnsi="仿宋" w:cs="仿宋"/>
          <w:color w:val="000000" w:themeColor="text1"/>
          <w:sz w:val="32"/>
          <w:szCs w:val="32"/>
        </w:rPr>
      </w:pPr>
    </w:p>
    <w:p w14:paraId="4A84FEB5"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代理人：               </w:t>
      </w:r>
      <w:r w:rsidR="00130DC7">
        <w:rPr>
          <w:rFonts w:ascii="仿宋" w:eastAsia="仿宋" w:hAnsi="仿宋" w:cs="仿宋" w:hint="eastAsia"/>
          <w:color w:val="000000" w:themeColor="text1"/>
          <w:sz w:val="32"/>
          <w:szCs w:val="32"/>
        </w:rPr>
        <w:t>身份证号码：</w:t>
      </w:r>
    </w:p>
    <w:p w14:paraId="6B2C5086"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单位：                 </w:t>
      </w:r>
    </w:p>
    <w:p w14:paraId="1E1A1EAA" w14:textId="77777777" w:rsidR="00734B60" w:rsidRDefault="00734B60">
      <w:pPr>
        <w:rPr>
          <w:rFonts w:ascii="仿宋" w:eastAsia="仿宋" w:hAnsi="仿宋" w:cs="仿宋"/>
          <w:color w:val="000000" w:themeColor="text1"/>
          <w:sz w:val="32"/>
          <w:szCs w:val="32"/>
        </w:rPr>
      </w:pPr>
    </w:p>
    <w:p w14:paraId="6B172E81"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    （公章）</w:t>
      </w:r>
    </w:p>
    <w:p w14:paraId="73600764" w14:textId="77777777" w:rsidR="00734B60" w:rsidRDefault="00734B60">
      <w:pPr>
        <w:rPr>
          <w:rFonts w:ascii="仿宋" w:eastAsia="仿宋" w:hAnsi="仿宋" w:cs="仿宋"/>
          <w:color w:val="000000" w:themeColor="text1"/>
          <w:sz w:val="32"/>
          <w:szCs w:val="32"/>
        </w:rPr>
      </w:pPr>
    </w:p>
    <w:p w14:paraId="46088356"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法定代表人：    （签章）</w:t>
      </w:r>
    </w:p>
    <w:p w14:paraId="4FA34565" w14:textId="77777777" w:rsidR="00734B60" w:rsidRDefault="00734B60">
      <w:pPr>
        <w:rPr>
          <w:rFonts w:ascii="仿宋" w:eastAsia="仿宋" w:hAnsi="仿宋" w:cs="仿宋"/>
          <w:color w:val="000000" w:themeColor="text1"/>
          <w:sz w:val="32"/>
          <w:szCs w:val="32"/>
        </w:rPr>
      </w:pPr>
    </w:p>
    <w:p w14:paraId="45AA14A6" w14:textId="77777777"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日期：     年   月   日</w:t>
      </w:r>
    </w:p>
    <w:p w14:paraId="28E6FFCB" w14:textId="77777777" w:rsidR="00734B60" w:rsidRDefault="00734B60">
      <w:pPr>
        <w:rPr>
          <w:rFonts w:ascii="仿宋" w:eastAsia="仿宋" w:hAnsi="仿宋" w:cs="仿宋"/>
          <w:sz w:val="32"/>
          <w:szCs w:val="32"/>
        </w:rPr>
      </w:pPr>
    </w:p>
    <w:sectPr w:rsidR="00734B60" w:rsidSect="00734B6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3386" w14:textId="77777777" w:rsidR="000B0961" w:rsidRDefault="000B0961" w:rsidP="00734B60">
      <w:r>
        <w:separator/>
      </w:r>
    </w:p>
  </w:endnote>
  <w:endnote w:type="continuationSeparator" w:id="0">
    <w:p w14:paraId="6D25B823" w14:textId="77777777" w:rsidR="000B0961" w:rsidRDefault="000B0961" w:rsidP="0073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Microsoft JhengHei Light"/>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D3AA" w14:textId="77777777" w:rsidR="000B0961" w:rsidRDefault="000B0961" w:rsidP="00734B60">
      <w:r>
        <w:separator/>
      </w:r>
    </w:p>
  </w:footnote>
  <w:footnote w:type="continuationSeparator" w:id="0">
    <w:p w14:paraId="742D9870" w14:textId="77777777" w:rsidR="000B0961" w:rsidRDefault="000B0961" w:rsidP="0073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B705" w14:textId="6585FE87" w:rsidR="00734B60" w:rsidRDefault="00725C1E">
    <w:pPr>
      <w:ind w:firstLineChars="2200" w:firstLine="5280"/>
      <w:rPr>
        <w:rFonts w:ascii="仿宋" w:eastAsia="仿宋" w:hAnsi="仿宋" w:cs="仿宋"/>
        <w:color w:val="000000" w:themeColor="text1"/>
        <w:sz w:val="24"/>
      </w:rPr>
    </w:pPr>
    <w:r>
      <w:rPr>
        <w:rFonts w:ascii="仿宋" w:eastAsia="仿宋" w:hAnsi="仿宋" w:cs="仿宋" w:hint="eastAsia"/>
        <w:color w:val="000000" w:themeColor="text1"/>
        <w:sz w:val="24"/>
      </w:rPr>
      <w:t>采购编码：LYSC-</w:t>
    </w:r>
    <w:r w:rsidR="001F4D8C">
      <w:rPr>
        <w:rFonts w:ascii="仿宋" w:eastAsia="仿宋" w:hAnsi="仿宋" w:cs="仿宋" w:hint="eastAsia"/>
        <w:color w:val="000000" w:themeColor="text1"/>
        <w:sz w:val="24"/>
      </w:rPr>
      <w:t>CG</w:t>
    </w:r>
    <w:r>
      <w:rPr>
        <w:rFonts w:ascii="仿宋" w:eastAsia="仿宋" w:hAnsi="仿宋" w:cs="仿宋" w:hint="eastAsia"/>
        <w:color w:val="000000" w:themeColor="text1"/>
        <w:sz w:val="24"/>
      </w:rPr>
      <w:t>202</w:t>
    </w:r>
    <w:r w:rsidR="00B914A6">
      <w:rPr>
        <w:rFonts w:ascii="仿宋" w:eastAsia="仿宋" w:hAnsi="仿宋" w:cs="仿宋"/>
        <w:color w:val="000000" w:themeColor="text1"/>
        <w:sz w:val="24"/>
      </w:rPr>
      <w:t>11008</w:t>
    </w:r>
  </w:p>
  <w:p w14:paraId="7A9000DF" w14:textId="77777777" w:rsidR="00734B60" w:rsidRDefault="00734B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5A010C4"/>
    <w:rsid w:val="000B0961"/>
    <w:rsid w:val="00130DC7"/>
    <w:rsid w:val="0017584D"/>
    <w:rsid w:val="001F4D8C"/>
    <w:rsid w:val="00725C1E"/>
    <w:rsid w:val="00734B60"/>
    <w:rsid w:val="00762EA8"/>
    <w:rsid w:val="007A25C1"/>
    <w:rsid w:val="00970EB7"/>
    <w:rsid w:val="009805E7"/>
    <w:rsid w:val="00AE6BEB"/>
    <w:rsid w:val="00B914A6"/>
    <w:rsid w:val="00EB162C"/>
    <w:rsid w:val="09C62D00"/>
    <w:rsid w:val="2D3539C4"/>
    <w:rsid w:val="333F43A4"/>
    <w:rsid w:val="35A010C4"/>
    <w:rsid w:val="6A3F28F7"/>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89AF"/>
  <w15:docId w15:val="{E9685FAF-C2DF-4F8A-AC9D-E1970B5C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B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4B60"/>
    <w:pPr>
      <w:tabs>
        <w:tab w:val="center" w:pos="4153"/>
        <w:tab w:val="right" w:pos="8306"/>
      </w:tabs>
      <w:snapToGrid w:val="0"/>
      <w:jc w:val="left"/>
    </w:pPr>
    <w:rPr>
      <w:sz w:val="18"/>
    </w:rPr>
  </w:style>
  <w:style w:type="paragraph" w:styleId="a4">
    <w:name w:val="header"/>
    <w:basedOn w:val="a"/>
    <w:rsid w:val="00734B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3</Pages>
  <Words>114</Words>
  <Characters>654</Characters>
  <Application>Microsoft Office Word</Application>
  <DocSecurity>0</DocSecurity>
  <Lines>5</Lines>
  <Paragraphs>1</Paragraphs>
  <ScaleCrop>false</ScaleCrop>
  <Company>Organization</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hu•尐圎</dc:creator>
  <cp:lastModifiedBy>lin xuewei</cp:lastModifiedBy>
  <cp:revision>8</cp:revision>
  <dcterms:created xsi:type="dcterms:W3CDTF">2018-08-03T05:10:00Z</dcterms:created>
  <dcterms:modified xsi:type="dcterms:W3CDTF">2021-10-08T02:07:00Z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